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7B" w:rsidRPr="00EB7CC0" w:rsidRDefault="007E6957" w:rsidP="00E8415E">
      <w:pPr>
        <w:jc w:val="center"/>
        <w:rPr>
          <w:rFonts w:ascii="Arabic Typesetting" w:hAnsi="Arabic Typesetting"/>
          <w:b/>
          <w:emboss/>
          <w:color w:val="9207BD"/>
          <w:sz w:val="144"/>
        </w:rPr>
      </w:pPr>
      <w:r>
        <w:rPr>
          <w:rFonts w:ascii="Arabic Typesetting" w:hAnsi="Arabic Typesetting"/>
          <w:b/>
          <w:emboss/>
          <w:color w:val="9207BD"/>
          <w:sz w:val="144"/>
        </w:rPr>
        <w:t>GENIUS</w:t>
      </w:r>
      <w:r w:rsidR="00E24FF8" w:rsidRPr="00EB7CC0">
        <w:rPr>
          <w:rFonts w:ascii="Arabic Typesetting" w:hAnsi="Arabic Typesetting"/>
          <w:b/>
          <w:emboss/>
          <w:color w:val="9207BD"/>
          <w:sz w:val="144"/>
        </w:rPr>
        <w:t xml:space="preserve"> </w:t>
      </w:r>
    </w:p>
    <w:p w:rsidR="00AF53E2" w:rsidRDefault="00AF53E2" w:rsidP="00AF53E2">
      <w:pPr>
        <w:pBdr>
          <w:top w:val="single" w:sz="4" w:space="1" w:color="auto"/>
        </w:pBdr>
        <w:spacing w:line="400" w:lineRule="exact"/>
        <w:contextualSpacing/>
        <w:mirrorIndents/>
        <w:rPr>
          <w:rFonts w:ascii="Aparajita" w:hAnsi="Aparajita"/>
          <w:b/>
          <w:color w:val="00B050"/>
          <w:sz w:val="48"/>
        </w:rPr>
      </w:pPr>
    </w:p>
    <w:p w:rsidR="00C877B5" w:rsidRPr="00EB7CC0" w:rsidRDefault="00E8415E" w:rsidP="00C877B5">
      <w:pPr>
        <w:spacing w:line="400" w:lineRule="exact"/>
        <w:contextualSpacing/>
        <w:mirrorIndents/>
        <w:rPr>
          <w:rFonts w:ascii="Aparajita" w:hAnsi="Aparajita"/>
          <w:b/>
          <w:color w:val="9207BD"/>
          <w:sz w:val="48"/>
        </w:rPr>
      </w:pPr>
      <w:r w:rsidRPr="00EB7CC0">
        <w:rPr>
          <w:rFonts w:ascii="Aparajita" w:hAnsi="Aparajita"/>
          <w:b/>
          <w:color w:val="9207BD"/>
          <w:sz w:val="48"/>
        </w:rPr>
        <w:t>NOME CHIMICO DEL PR</w:t>
      </w:r>
      <w:r w:rsidR="00C877B5" w:rsidRPr="00EB7CC0">
        <w:rPr>
          <w:rFonts w:ascii="Aparajita" w:hAnsi="Aparajita"/>
          <w:b/>
          <w:color w:val="9207BD"/>
          <w:sz w:val="48"/>
        </w:rPr>
        <w:t>ODOTTO</w:t>
      </w:r>
    </w:p>
    <w:p w:rsidR="003E3864" w:rsidRPr="003E3864" w:rsidRDefault="003E3864" w:rsidP="003E3864">
      <w:pPr>
        <w:spacing w:line="240" w:lineRule="auto"/>
        <w:contextualSpacing/>
        <w:mirrorIndents/>
        <w:rPr>
          <w:rFonts w:ascii="Aparajita" w:hAnsi="Aparajita"/>
          <w:b/>
          <w:color w:val="00B050"/>
          <w:sz w:val="16"/>
          <w:szCs w:val="16"/>
        </w:rPr>
      </w:pPr>
    </w:p>
    <w:p w:rsidR="003E3864" w:rsidRDefault="00942B92" w:rsidP="003E3864">
      <w:pPr>
        <w:spacing w:line="240" w:lineRule="auto"/>
        <w:contextualSpacing/>
        <w:mirrorIndents/>
        <w:rPr>
          <w:rFonts w:ascii="Arial" w:hAnsi="Arial" w:cs="Arial"/>
        </w:rPr>
      </w:pPr>
      <w:r w:rsidRPr="00C877B5">
        <w:rPr>
          <w:rFonts w:ascii="Arial" w:hAnsi="Arial" w:cs="Arial"/>
          <w:sz w:val="24"/>
          <w:szCs w:val="24"/>
        </w:rPr>
        <w:t xml:space="preserve"> </w:t>
      </w:r>
      <w:r w:rsidR="00C877B5" w:rsidRPr="00C877B5">
        <w:rPr>
          <w:rFonts w:ascii="Arial" w:hAnsi="Arial" w:cs="Arial"/>
        </w:rPr>
        <w:t xml:space="preserve">SOLUZIONE </w:t>
      </w:r>
      <w:proofErr w:type="spellStart"/>
      <w:r w:rsidR="00C877B5" w:rsidRPr="00C877B5">
        <w:rPr>
          <w:rFonts w:ascii="Arial" w:hAnsi="Arial" w:cs="Arial"/>
        </w:rPr>
        <w:t>DI</w:t>
      </w:r>
      <w:proofErr w:type="spellEnd"/>
      <w:r w:rsidR="007E6957">
        <w:rPr>
          <w:rFonts w:ascii="Arial" w:hAnsi="Arial" w:cs="Arial"/>
        </w:rPr>
        <w:t xml:space="preserve"> PREPOLIMERO SILICONICO</w:t>
      </w:r>
    </w:p>
    <w:p w:rsidR="003E3864" w:rsidRDefault="003E3864" w:rsidP="003E3864">
      <w:pPr>
        <w:spacing w:line="240" w:lineRule="auto"/>
        <w:contextualSpacing/>
        <w:mirrorIndents/>
        <w:rPr>
          <w:rFonts w:ascii="Arial" w:hAnsi="Arial" w:cs="Arial"/>
        </w:rPr>
      </w:pPr>
    </w:p>
    <w:p w:rsidR="00C877B5" w:rsidRPr="00EB7CC0" w:rsidRDefault="00E8415E" w:rsidP="003E3864">
      <w:pPr>
        <w:spacing w:line="240" w:lineRule="auto"/>
        <w:contextualSpacing/>
        <w:mirrorIndents/>
        <w:rPr>
          <w:rFonts w:ascii="Arial" w:hAnsi="Arial" w:cs="Arial"/>
          <w:color w:val="9207BD"/>
        </w:rPr>
      </w:pPr>
      <w:r w:rsidRPr="00EB7CC0">
        <w:rPr>
          <w:rFonts w:ascii="Aparajita" w:hAnsi="Aparajita"/>
          <w:b/>
          <w:caps/>
          <w:color w:val="9207BD"/>
          <w:sz w:val="48"/>
        </w:rPr>
        <w:t>DESCRIZIONE</w:t>
      </w:r>
      <w:r w:rsidR="00812DA7" w:rsidRPr="00EB7CC0">
        <w:rPr>
          <w:rFonts w:ascii="Aparajita" w:hAnsi="Aparajita"/>
          <w:b/>
          <w:caps/>
          <w:color w:val="9207BD"/>
          <w:sz w:val="48"/>
        </w:rPr>
        <w:t xml:space="preserve"> del prodotto</w:t>
      </w:r>
    </w:p>
    <w:p w:rsidR="00FF0430" w:rsidRPr="00FF0430" w:rsidRDefault="00FF0430" w:rsidP="00FF0430">
      <w:pPr>
        <w:pBdr>
          <w:top w:val="single" w:sz="4" w:space="1" w:color="auto"/>
        </w:pBdr>
        <w:spacing w:line="360" w:lineRule="auto"/>
        <w:contextualSpacing/>
        <w:mirrorIndents/>
        <w:rPr>
          <w:rFonts w:ascii="Arial" w:eastAsia="Calibri" w:hAnsi="Arial" w:cs="Arial"/>
        </w:rPr>
      </w:pPr>
    </w:p>
    <w:p w:rsidR="007E6957" w:rsidRPr="007E6957" w:rsidRDefault="007E6957" w:rsidP="007E6957">
      <w:pPr>
        <w:spacing w:line="240" w:lineRule="auto"/>
        <w:rPr>
          <w:rFonts w:ascii="Arial" w:eastAsia="Calibri" w:hAnsi="Arial" w:cs="Arial"/>
        </w:rPr>
      </w:pPr>
      <w:r w:rsidRPr="007E6957">
        <w:rPr>
          <w:rFonts w:ascii="Arial" w:eastAsia="Calibri" w:hAnsi="Arial" w:cs="Arial"/>
        </w:rPr>
        <w:t>Ravvivante per agglomerati formulato espressamente per conferire colore alle superfici trattate, per alcune tipologie di materiali è in grado di proteggere efficacemente la superficie stessa.</w:t>
      </w:r>
    </w:p>
    <w:p w:rsidR="007E6957" w:rsidRPr="007E6957" w:rsidRDefault="007E6957" w:rsidP="007E6957">
      <w:pPr>
        <w:spacing w:line="240" w:lineRule="auto"/>
        <w:rPr>
          <w:rFonts w:ascii="Arial" w:eastAsia="Calibri" w:hAnsi="Arial" w:cs="Arial"/>
        </w:rPr>
      </w:pPr>
      <w:proofErr w:type="spellStart"/>
      <w:r w:rsidRPr="007E6957">
        <w:rPr>
          <w:rFonts w:ascii="Arial" w:eastAsia="Calibri" w:hAnsi="Arial" w:cs="Arial"/>
        </w:rPr>
        <w:t>Genius</w:t>
      </w:r>
      <w:proofErr w:type="spellEnd"/>
      <w:r w:rsidRPr="007E6957">
        <w:rPr>
          <w:rFonts w:ascii="Arial" w:eastAsia="Calibri" w:hAnsi="Arial" w:cs="Arial"/>
        </w:rPr>
        <w:t xml:space="preserve"> è formulato con polimeri </w:t>
      </w:r>
      <w:proofErr w:type="spellStart"/>
      <w:r w:rsidRPr="007E6957">
        <w:rPr>
          <w:rFonts w:ascii="Arial" w:eastAsia="Calibri" w:hAnsi="Arial" w:cs="Arial"/>
        </w:rPr>
        <w:t>siliconici</w:t>
      </w:r>
      <w:proofErr w:type="spellEnd"/>
      <w:r w:rsidRPr="007E6957">
        <w:rPr>
          <w:rFonts w:ascii="Arial" w:eastAsia="Calibri" w:hAnsi="Arial" w:cs="Arial"/>
        </w:rPr>
        <w:t xml:space="preserve"> che polimerizzando modificano l’idrofilia dei supporti tra</w:t>
      </w:r>
      <w:r w:rsidRPr="007E6957">
        <w:rPr>
          <w:rFonts w:ascii="Arial" w:eastAsia="Calibri" w:hAnsi="Arial" w:cs="Arial"/>
        </w:rPr>
        <w:t>t</w:t>
      </w:r>
      <w:r w:rsidRPr="007E6957">
        <w:rPr>
          <w:rFonts w:ascii="Arial" w:eastAsia="Calibri" w:hAnsi="Arial" w:cs="Arial"/>
        </w:rPr>
        <w:t>tati, senza formare nel contempo pellicole superficiali o modifiche sostanziali della porosità dei supporti lasciando così invariata la traspirabilità al vapore acqueo.</w:t>
      </w:r>
    </w:p>
    <w:p w:rsidR="007E6957" w:rsidRPr="007E6957" w:rsidRDefault="007E6957" w:rsidP="007E6957">
      <w:pPr>
        <w:spacing w:line="240" w:lineRule="auto"/>
        <w:rPr>
          <w:rFonts w:ascii="Arial" w:eastAsia="Calibri" w:hAnsi="Arial" w:cs="Arial"/>
          <w:i/>
        </w:rPr>
      </w:pPr>
      <w:r w:rsidRPr="007E6957">
        <w:rPr>
          <w:rFonts w:ascii="Arial" w:eastAsia="Calibri" w:hAnsi="Arial" w:cs="Arial"/>
          <w:i/>
          <w:u w:val="single"/>
        </w:rPr>
        <w:t>Approvato per il contatto con gli alimenti da un laboratorio certificato</w:t>
      </w:r>
      <w:r w:rsidRPr="007E6957">
        <w:rPr>
          <w:rFonts w:ascii="Arial" w:eastAsia="Calibri" w:hAnsi="Arial" w:cs="Arial"/>
          <w:i/>
        </w:rPr>
        <w:t>.</w:t>
      </w:r>
    </w:p>
    <w:p w:rsidR="007C045B" w:rsidRPr="00EB7CC0" w:rsidRDefault="00E8415E" w:rsidP="004C1569">
      <w:pPr>
        <w:spacing w:line="240" w:lineRule="auto"/>
        <w:rPr>
          <w:rFonts w:ascii="Aparajita" w:hAnsi="Aparajita"/>
          <w:b/>
          <w:caps/>
          <w:color w:val="9207BD"/>
          <w:sz w:val="48"/>
        </w:rPr>
      </w:pPr>
      <w:r w:rsidRPr="00EB7CC0">
        <w:rPr>
          <w:rFonts w:ascii="Aparajita" w:hAnsi="Aparajita"/>
          <w:b/>
          <w:caps/>
          <w:color w:val="9207BD"/>
          <w:sz w:val="48"/>
        </w:rPr>
        <w:t>FUNZIONE</w:t>
      </w:r>
    </w:p>
    <w:p w:rsidR="004C1569" w:rsidRDefault="00685FE4" w:rsidP="004C1569">
      <w:pPr>
        <w:spacing w:line="240" w:lineRule="auto"/>
        <w:contextualSpacing/>
        <w:mirrorIndents/>
        <w:rPr>
          <w:rFonts w:ascii="Arial" w:hAnsi="Arial" w:cs="Arial"/>
        </w:rPr>
      </w:pPr>
      <w:r w:rsidRPr="00685FE4">
        <w:rPr>
          <w:rFonts w:ascii="Arial" w:hAnsi="Arial" w:cs="Arial"/>
        </w:rPr>
        <w:t xml:space="preserve">Impregnante </w:t>
      </w:r>
      <w:r w:rsidR="004C1569">
        <w:rPr>
          <w:rFonts w:ascii="Arial" w:hAnsi="Arial" w:cs="Arial"/>
        </w:rPr>
        <w:t xml:space="preserve">ravvivante </w:t>
      </w:r>
      <w:r w:rsidR="007E6957">
        <w:rPr>
          <w:rFonts w:ascii="Arial" w:hAnsi="Arial" w:cs="Arial"/>
        </w:rPr>
        <w:t>protettivo</w:t>
      </w:r>
      <w:r w:rsidR="00881D8F">
        <w:rPr>
          <w:rFonts w:ascii="Arial" w:hAnsi="Arial" w:cs="Arial"/>
        </w:rPr>
        <w:t xml:space="preserve"> .</w:t>
      </w:r>
    </w:p>
    <w:p w:rsidR="007C045B" w:rsidRPr="00C877B5" w:rsidRDefault="00685FE4" w:rsidP="004C1569">
      <w:pPr>
        <w:spacing w:line="240" w:lineRule="auto"/>
        <w:contextualSpacing/>
        <w:mirrorIndents/>
        <w:rPr>
          <w:rFonts w:ascii="Arial" w:hAnsi="Arial" w:cs="Arial"/>
        </w:rPr>
      </w:pPr>
      <w:r w:rsidRPr="00685FE4">
        <w:rPr>
          <w:rFonts w:ascii="Arial" w:hAnsi="Arial" w:cs="Arial"/>
        </w:rPr>
        <w:t>.</w:t>
      </w:r>
    </w:p>
    <w:p w:rsidR="00E8415E" w:rsidRPr="00EB7CC0" w:rsidRDefault="00E8415E" w:rsidP="003E3864">
      <w:pPr>
        <w:spacing w:line="240" w:lineRule="auto"/>
        <w:rPr>
          <w:rFonts w:ascii="Aparajita" w:hAnsi="Aparajita"/>
          <w:b/>
          <w:caps/>
          <w:color w:val="9207BD"/>
          <w:sz w:val="48"/>
        </w:rPr>
      </w:pPr>
      <w:r w:rsidRPr="00EB7CC0">
        <w:rPr>
          <w:rFonts w:ascii="Aparajita" w:hAnsi="Aparajita"/>
          <w:b/>
          <w:caps/>
          <w:color w:val="9207BD"/>
          <w:sz w:val="48"/>
        </w:rPr>
        <w:t>LINEA</w:t>
      </w:r>
    </w:p>
    <w:p w:rsidR="00C877B5" w:rsidRDefault="00FF0430" w:rsidP="003E3864">
      <w:pPr>
        <w:spacing w:line="240" w:lineRule="auto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Protettivo Ravvivante</w:t>
      </w:r>
      <w:r w:rsidR="00685FE4">
        <w:rPr>
          <w:rFonts w:ascii="Arial" w:hAnsi="Arial" w:cs="Arial"/>
        </w:rPr>
        <w:t>.</w:t>
      </w:r>
    </w:p>
    <w:p w:rsidR="003E3864" w:rsidRPr="00C877B5" w:rsidRDefault="003E3864" w:rsidP="003E3864">
      <w:pPr>
        <w:spacing w:line="240" w:lineRule="auto"/>
        <w:contextualSpacing/>
        <w:mirrorIndents/>
        <w:rPr>
          <w:rFonts w:ascii="Arial" w:hAnsi="Arial" w:cs="Arial"/>
        </w:rPr>
      </w:pPr>
    </w:p>
    <w:p w:rsidR="00E8415E" w:rsidRPr="00EB7CC0" w:rsidRDefault="00E8415E" w:rsidP="003E3864">
      <w:pPr>
        <w:spacing w:line="240" w:lineRule="auto"/>
        <w:rPr>
          <w:rFonts w:ascii="Aparajita" w:hAnsi="Aparajita"/>
          <w:b/>
          <w:caps/>
          <w:color w:val="9207BD"/>
          <w:sz w:val="48"/>
        </w:rPr>
      </w:pPr>
      <w:r w:rsidRPr="00EB7CC0">
        <w:rPr>
          <w:rFonts w:ascii="Aparajita" w:hAnsi="Aparajita"/>
          <w:b/>
          <w:caps/>
          <w:color w:val="9207BD"/>
          <w:sz w:val="48"/>
        </w:rPr>
        <w:t>INDICAZIONI</w:t>
      </w:r>
    </w:p>
    <w:p w:rsidR="00C877B5" w:rsidRDefault="00C877B5" w:rsidP="003E3864">
      <w:pPr>
        <w:spacing w:line="240" w:lineRule="auto"/>
        <w:contextualSpacing/>
        <w:mirrorIndents/>
        <w:rPr>
          <w:rFonts w:ascii="Arial" w:hAnsi="Arial" w:cs="Arial"/>
        </w:rPr>
      </w:pPr>
      <w:r w:rsidRPr="00C877B5">
        <w:rPr>
          <w:rFonts w:ascii="Arial" w:hAnsi="Arial" w:cs="Arial"/>
        </w:rPr>
        <w:t>Protegge contro l’acqua, gli oli ed i grassi</w:t>
      </w:r>
      <w:r w:rsidR="00685FE4">
        <w:rPr>
          <w:rFonts w:ascii="Arial" w:hAnsi="Arial" w:cs="Arial"/>
        </w:rPr>
        <w:t>.</w:t>
      </w:r>
    </w:p>
    <w:p w:rsidR="003E3864" w:rsidRPr="00C877B5" w:rsidRDefault="003E3864" w:rsidP="003E3864">
      <w:pPr>
        <w:spacing w:line="240" w:lineRule="auto"/>
        <w:contextualSpacing/>
        <w:mirrorIndents/>
        <w:rPr>
          <w:rFonts w:ascii="Arial" w:hAnsi="Arial" w:cs="Arial"/>
        </w:rPr>
      </w:pPr>
    </w:p>
    <w:p w:rsidR="00E8415E" w:rsidRPr="00EB7CC0" w:rsidRDefault="00E8415E" w:rsidP="003E3864">
      <w:pPr>
        <w:spacing w:line="240" w:lineRule="auto"/>
        <w:rPr>
          <w:rFonts w:ascii="Aparajita" w:hAnsi="Aparajita"/>
          <w:b/>
          <w:caps/>
          <w:color w:val="9207BD"/>
          <w:sz w:val="48"/>
        </w:rPr>
      </w:pPr>
      <w:r w:rsidRPr="00EB7CC0">
        <w:rPr>
          <w:rFonts w:ascii="Aparajita" w:hAnsi="Aparajita"/>
          <w:b/>
          <w:caps/>
          <w:color w:val="9207BD"/>
          <w:sz w:val="48"/>
        </w:rPr>
        <w:t>MATERIALI</w:t>
      </w:r>
    </w:p>
    <w:p w:rsidR="00C877B5" w:rsidRDefault="00C877B5" w:rsidP="003E3864">
      <w:pPr>
        <w:spacing w:line="240" w:lineRule="auto"/>
        <w:contextualSpacing/>
        <w:mirrorIndents/>
        <w:rPr>
          <w:rFonts w:ascii="Arial" w:hAnsi="Arial" w:cs="Arial"/>
        </w:rPr>
      </w:pPr>
      <w:r w:rsidRPr="00C877B5">
        <w:rPr>
          <w:rFonts w:ascii="Arial" w:hAnsi="Arial" w:cs="Arial"/>
        </w:rPr>
        <w:t xml:space="preserve">Idoneo </w:t>
      </w:r>
      <w:r w:rsidR="00685FE4">
        <w:rPr>
          <w:rFonts w:ascii="Arial" w:hAnsi="Arial" w:cs="Arial"/>
        </w:rPr>
        <w:t xml:space="preserve">per </w:t>
      </w:r>
      <w:r w:rsidR="007E6957">
        <w:rPr>
          <w:rFonts w:ascii="Arial" w:hAnsi="Arial" w:cs="Arial"/>
        </w:rPr>
        <w:t>agglomerati</w:t>
      </w:r>
      <w:r w:rsidRPr="00C877B5">
        <w:rPr>
          <w:rFonts w:ascii="Arial" w:hAnsi="Arial" w:cs="Arial"/>
        </w:rPr>
        <w:t>.</w:t>
      </w:r>
    </w:p>
    <w:p w:rsidR="003E3864" w:rsidRPr="00C877B5" w:rsidRDefault="003E3864" w:rsidP="003E3864">
      <w:pPr>
        <w:spacing w:line="240" w:lineRule="auto"/>
        <w:contextualSpacing/>
        <w:mirrorIndents/>
        <w:rPr>
          <w:rFonts w:ascii="Arial" w:hAnsi="Arial" w:cs="Arial"/>
        </w:rPr>
      </w:pPr>
    </w:p>
    <w:p w:rsidR="00E8415E" w:rsidRPr="00EB7CC0" w:rsidRDefault="00E8415E" w:rsidP="003E3864">
      <w:pPr>
        <w:spacing w:line="240" w:lineRule="auto"/>
        <w:rPr>
          <w:rFonts w:ascii="Aparajita" w:hAnsi="Aparajita"/>
          <w:b/>
          <w:caps/>
          <w:color w:val="9207BD"/>
          <w:sz w:val="48"/>
        </w:rPr>
      </w:pPr>
      <w:r w:rsidRPr="00EB7CC0">
        <w:rPr>
          <w:rFonts w:ascii="Aparajita" w:hAnsi="Aparajita"/>
          <w:b/>
          <w:caps/>
          <w:color w:val="9207BD"/>
          <w:sz w:val="48"/>
        </w:rPr>
        <w:t>MODALITà D’USO</w:t>
      </w:r>
    </w:p>
    <w:p w:rsidR="007E6957" w:rsidRPr="007E6957" w:rsidRDefault="007E6957" w:rsidP="007E6957">
      <w:pPr>
        <w:spacing w:line="240" w:lineRule="auto"/>
        <w:rPr>
          <w:rFonts w:ascii="Arial" w:eastAsia="Calibri" w:hAnsi="Arial" w:cs="Arial"/>
        </w:rPr>
      </w:pPr>
      <w:r w:rsidRPr="007E6957">
        <w:rPr>
          <w:rFonts w:ascii="Arial" w:eastAsia="Calibri" w:hAnsi="Arial" w:cs="Arial"/>
        </w:rPr>
        <w:t>Su superfici pulite ed asciutte applicare il prodotto tal quale e lasciare impregnare. Per materiali molto porosi può essere necessario ripetere l’operazione. Su materiali sconnessi e disomogenei procedere all’applicazione in modo graduale con panno inumidito di prodotto per evitare un asso</w:t>
      </w:r>
      <w:r w:rsidRPr="007E6957">
        <w:rPr>
          <w:rFonts w:ascii="Arial" w:eastAsia="Calibri" w:hAnsi="Arial" w:cs="Arial"/>
        </w:rPr>
        <w:t>r</w:t>
      </w:r>
      <w:r w:rsidRPr="007E6957">
        <w:rPr>
          <w:rFonts w:ascii="Arial" w:eastAsia="Calibri" w:hAnsi="Arial" w:cs="Arial"/>
        </w:rPr>
        <w:t>bimento disomogeneo e la comparsa, dopo asciugatura, di chiazze scure. Evitare inoltre che e</w:t>
      </w:r>
      <w:r w:rsidRPr="007E6957">
        <w:rPr>
          <w:rFonts w:ascii="Arial" w:eastAsia="Calibri" w:hAnsi="Arial" w:cs="Arial"/>
        </w:rPr>
        <w:t>c</w:t>
      </w:r>
      <w:r w:rsidRPr="007E6957">
        <w:rPr>
          <w:rFonts w:ascii="Arial" w:eastAsia="Calibri" w:hAnsi="Arial" w:cs="Arial"/>
        </w:rPr>
        <w:t xml:space="preserve">cessi di prodotto asciughino in superficie, poiché si possono sviluppare </w:t>
      </w:r>
      <w:proofErr w:type="spellStart"/>
      <w:r w:rsidRPr="007E6957">
        <w:rPr>
          <w:rFonts w:ascii="Arial" w:eastAsia="Calibri" w:hAnsi="Arial" w:cs="Arial"/>
        </w:rPr>
        <w:t>alonature</w:t>
      </w:r>
      <w:proofErr w:type="spellEnd"/>
      <w:r w:rsidRPr="007E6957">
        <w:rPr>
          <w:rFonts w:ascii="Arial" w:eastAsia="Calibri" w:hAnsi="Arial" w:cs="Arial"/>
        </w:rPr>
        <w:t>. Eventuali e</w:t>
      </w:r>
      <w:r w:rsidRPr="007E6957">
        <w:rPr>
          <w:rFonts w:ascii="Arial" w:eastAsia="Calibri" w:hAnsi="Arial" w:cs="Arial"/>
        </w:rPr>
        <w:t>c</w:t>
      </w:r>
      <w:r w:rsidRPr="007E6957">
        <w:rPr>
          <w:rFonts w:ascii="Arial" w:eastAsia="Calibri" w:hAnsi="Arial" w:cs="Arial"/>
        </w:rPr>
        <w:t xml:space="preserve">cessi di prodotto possono comunque essere rimossi con </w:t>
      </w:r>
      <w:proofErr w:type="spellStart"/>
      <w:r w:rsidRPr="007E6957">
        <w:rPr>
          <w:rFonts w:ascii="Arial" w:eastAsia="Calibri" w:hAnsi="Arial" w:cs="Arial"/>
        </w:rPr>
        <w:t>monospazzola</w:t>
      </w:r>
      <w:proofErr w:type="spellEnd"/>
      <w:r w:rsidRPr="007E6957">
        <w:rPr>
          <w:rFonts w:ascii="Arial" w:eastAsia="Calibri" w:hAnsi="Arial" w:cs="Arial"/>
        </w:rPr>
        <w:t xml:space="preserve"> dotata di disco morbido. Su superfici porose può essere invece necessaria, dopo asciugatura, l’applicazione di una seco</w:t>
      </w:r>
      <w:r w:rsidRPr="007E6957">
        <w:rPr>
          <w:rFonts w:ascii="Arial" w:eastAsia="Calibri" w:hAnsi="Arial" w:cs="Arial"/>
        </w:rPr>
        <w:t>n</w:t>
      </w:r>
      <w:r w:rsidRPr="007E6957">
        <w:rPr>
          <w:rFonts w:ascii="Arial" w:eastAsia="Calibri" w:hAnsi="Arial" w:cs="Arial"/>
        </w:rPr>
        <w:t>da “mano”.</w:t>
      </w:r>
    </w:p>
    <w:p w:rsidR="00881D8F" w:rsidRPr="00881D8F" w:rsidRDefault="00881D8F" w:rsidP="00881D8F">
      <w:pPr>
        <w:spacing w:line="240" w:lineRule="auto"/>
        <w:rPr>
          <w:rFonts w:ascii="Arial" w:eastAsia="Calibri" w:hAnsi="Arial" w:cs="Arial"/>
        </w:rPr>
      </w:pPr>
    </w:p>
    <w:p w:rsidR="003E3864" w:rsidRPr="00EB7CC0" w:rsidRDefault="00E8415E" w:rsidP="007E6957">
      <w:pPr>
        <w:tabs>
          <w:tab w:val="left" w:pos="6279"/>
        </w:tabs>
        <w:spacing w:line="240" w:lineRule="auto"/>
        <w:rPr>
          <w:rFonts w:ascii="Aparajita" w:hAnsi="Aparajita"/>
          <w:b/>
          <w:caps/>
          <w:color w:val="9207BD"/>
          <w:sz w:val="48"/>
        </w:rPr>
      </w:pPr>
      <w:r w:rsidRPr="00EB7CC0">
        <w:rPr>
          <w:rFonts w:ascii="Aparajita" w:hAnsi="Aparajita"/>
          <w:b/>
          <w:caps/>
          <w:color w:val="9207BD"/>
          <w:sz w:val="48"/>
        </w:rPr>
        <w:lastRenderedPageBreak/>
        <w:t>COMPOSIZIONE</w:t>
      </w:r>
      <w:r w:rsidR="007E6957">
        <w:rPr>
          <w:rFonts w:ascii="Aparajita" w:hAnsi="Aparajita"/>
          <w:b/>
          <w:caps/>
          <w:color w:val="9207BD"/>
          <w:sz w:val="48"/>
        </w:rPr>
        <w:tab/>
      </w:r>
    </w:p>
    <w:p w:rsidR="00C877B5" w:rsidRPr="00C877B5" w:rsidRDefault="00C877B5" w:rsidP="003E3864">
      <w:pPr>
        <w:spacing w:line="240" w:lineRule="auto"/>
        <w:rPr>
          <w:rFonts w:ascii="Arial" w:hAnsi="Arial" w:cs="Arial"/>
        </w:rPr>
      </w:pPr>
      <w:r w:rsidRPr="00C877B5">
        <w:rPr>
          <w:rFonts w:ascii="Arial" w:hAnsi="Arial" w:cs="Arial"/>
        </w:rPr>
        <w:t xml:space="preserve">Contiene </w:t>
      </w:r>
      <w:r w:rsidR="007E6957">
        <w:rPr>
          <w:rFonts w:ascii="Arial" w:hAnsi="Arial" w:cs="Arial"/>
        </w:rPr>
        <w:t xml:space="preserve">polimeri </w:t>
      </w:r>
      <w:proofErr w:type="spellStart"/>
      <w:r w:rsidR="007E6957">
        <w:rPr>
          <w:rFonts w:ascii="Arial" w:hAnsi="Arial" w:cs="Arial"/>
        </w:rPr>
        <w:t>siliconici</w:t>
      </w:r>
      <w:proofErr w:type="spellEnd"/>
      <w:r w:rsidR="007E6957">
        <w:rPr>
          <w:rFonts w:ascii="Arial" w:hAnsi="Arial" w:cs="Arial"/>
        </w:rPr>
        <w:t xml:space="preserve"> e solventi</w:t>
      </w:r>
      <w:r w:rsidRPr="00C877B5">
        <w:rPr>
          <w:rFonts w:ascii="Arial" w:hAnsi="Arial" w:cs="Arial"/>
        </w:rPr>
        <w:t>.</w:t>
      </w:r>
    </w:p>
    <w:p w:rsidR="00E8415E" w:rsidRPr="00EB7CC0" w:rsidRDefault="00E8415E" w:rsidP="007C045B">
      <w:pPr>
        <w:rPr>
          <w:rFonts w:ascii="Aparajita" w:hAnsi="Aparajita"/>
          <w:b/>
          <w:caps/>
          <w:color w:val="9207BD"/>
          <w:sz w:val="48"/>
        </w:rPr>
      </w:pPr>
      <w:r w:rsidRPr="00EB7CC0">
        <w:rPr>
          <w:rFonts w:ascii="Aparajita" w:hAnsi="Aparajita"/>
          <w:b/>
          <w:caps/>
          <w:color w:val="9207BD"/>
          <w:sz w:val="48"/>
        </w:rPr>
        <w:t>TEST</w:t>
      </w:r>
    </w:p>
    <w:p w:rsidR="00C877B5" w:rsidRPr="00C877B5" w:rsidRDefault="00C877B5" w:rsidP="003E3864">
      <w:pPr>
        <w:rPr>
          <w:rFonts w:ascii="Arial" w:hAnsi="Arial" w:cs="Arial"/>
        </w:rPr>
      </w:pPr>
      <w:r w:rsidRPr="00C877B5">
        <w:rPr>
          <w:rFonts w:ascii="Arial" w:hAnsi="Arial" w:cs="Arial"/>
        </w:rPr>
        <w:t>Su una piccola superficie realizzare sempre un test preliminare per determinare i consumi, i tempi di essiccazione e, dopo essiccazione, l’effetto estetico ottenuto ed il grado di protezione raggiunto effettivamente.</w:t>
      </w:r>
    </w:p>
    <w:p w:rsidR="00E8415E" w:rsidRPr="00EB7CC0" w:rsidRDefault="00E8415E" w:rsidP="00C877B5">
      <w:pPr>
        <w:tabs>
          <w:tab w:val="left" w:pos="3735"/>
        </w:tabs>
        <w:rPr>
          <w:rFonts w:ascii="Aparajita" w:hAnsi="Aparajita"/>
          <w:b/>
          <w:caps/>
          <w:color w:val="9207BD"/>
          <w:sz w:val="48"/>
        </w:rPr>
      </w:pPr>
      <w:r w:rsidRPr="00EB7CC0">
        <w:rPr>
          <w:rFonts w:ascii="Aparajita" w:hAnsi="Aparajita"/>
          <w:b/>
          <w:caps/>
          <w:color w:val="9207BD"/>
          <w:sz w:val="48"/>
        </w:rPr>
        <w:t>DATI TECNICI</w:t>
      </w:r>
      <w:r w:rsidR="00C877B5" w:rsidRPr="00EB7CC0">
        <w:rPr>
          <w:rFonts w:ascii="Aparajita" w:hAnsi="Aparajita"/>
          <w:b/>
          <w:caps/>
          <w:color w:val="9207BD"/>
          <w:sz w:val="48"/>
        </w:rPr>
        <w:tab/>
      </w:r>
    </w:p>
    <w:p w:rsidR="00C877B5" w:rsidRPr="00C877B5" w:rsidRDefault="00C877B5" w:rsidP="003E3864">
      <w:pPr>
        <w:rPr>
          <w:rFonts w:ascii="Arial" w:hAnsi="Arial" w:cs="Arial"/>
        </w:rPr>
      </w:pPr>
      <w:r w:rsidRPr="00C877B5">
        <w:rPr>
          <w:rFonts w:ascii="Arial" w:hAnsi="Arial" w:cs="Arial"/>
        </w:rPr>
        <w:t xml:space="preserve">Essiccazione in massimo </w:t>
      </w:r>
      <w:r w:rsidR="004C1569">
        <w:rPr>
          <w:rFonts w:ascii="Arial" w:hAnsi="Arial" w:cs="Arial"/>
        </w:rPr>
        <w:t>1</w:t>
      </w:r>
      <w:r w:rsidR="00E96DC2">
        <w:rPr>
          <w:rFonts w:ascii="Arial" w:hAnsi="Arial" w:cs="Arial"/>
        </w:rPr>
        <w:t>5</w:t>
      </w:r>
      <w:r w:rsidR="004C1569">
        <w:rPr>
          <w:rFonts w:ascii="Arial" w:hAnsi="Arial" w:cs="Arial"/>
        </w:rPr>
        <w:t>-</w:t>
      </w:r>
      <w:r w:rsidR="00E96DC2">
        <w:rPr>
          <w:rFonts w:ascii="Arial" w:hAnsi="Arial" w:cs="Arial"/>
        </w:rPr>
        <w:t>6</w:t>
      </w:r>
      <w:r w:rsidR="004C1569">
        <w:rPr>
          <w:rFonts w:ascii="Arial" w:hAnsi="Arial" w:cs="Arial"/>
        </w:rPr>
        <w:t>0</w:t>
      </w:r>
      <w:r w:rsidRPr="00C877B5">
        <w:rPr>
          <w:rFonts w:ascii="Arial" w:hAnsi="Arial" w:cs="Arial"/>
        </w:rPr>
        <w:t>’</w:t>
      </w:r>
      <w:r w:rsidR="004C1569">
        <w:rPr>
          <w:rFonts w:ascii="Arial" w:hAnsi="Arial" w:cs="Arial"/>
        </w:rPr>
        <w:t xml:space="preserve"> min.</w:t>
      </w:r>
      <w:r w:rsidRPr="00C877B5">
        <w:rPr>
          <w:rFonts w:ascii="Arial" w:hAnsi="Arial" w:cs="Arial"/>
        </w:rPr>
        <w:t xml:space="preserve">(secondo le condizioni ambientali ed il tipo di materiale). </w:t>
      </w:r>
      <w:r w:rsidRPr="00C877B5">
        <w:rPr>
          <w:rFonts w:ascii="Arial" w:hAnsi="Arial" w:cs="Arial"/>
        </w:rPr>
        <w:t>A</w:t>
      </w:r>
      <w:r w:rsidRPr="00C877B5">
        <w:rPr>
          <w:rFonts w:ascii="Arial" w:hAnsi="Arial" w:cs="Arial"/>
        </w:rPr>
        <w:t xml:space="preserve">zione protettiva totalmente sviluppata dopo le prime 24 ore dall’applicazione. I consumi sono molto influenzati dalla porosità del materiale e variano tra </w:t>
      </w:r>
      <w:r w:rsidR="00E96DC2">
        <w:rPr>
          <w:rFonts w:ascii="Arial" w:hAnsi="Arial" w:cs="Arial"/>
        </w:rPr>
        <w:t>5</w:t>
      </w:r>
      <w:r w:rsidRPr="00C877B5">
        <w:rPr>
          <w:rFonts w:ascii="Arial" w:hAnsi="Arial" w:cs="Arial"/>
        </w:rPr>
        <w:t xml:space="preserve">0 e </w:t>
      </w:r>
      <w:r w:rsidR="00E96DC2">
        <w:rPr>
          <w:rFonts w:ascii="Arial" w:hAnsi="Arial" w:cs="Arial"/>
        </w:rPr>
        <w:t>25</w:t>
      </w:r>
      <w:r w:rsidRPr="00C877B5">
        <w:rPr>
          <w:rFonts w:ascii="Arial" w:hAnsi="Arial" w:cs="Arial"/>
        </w:rPr>
        <w:t>0 gr/mq.</w:t>
      </w:r>
    </w:p>
    <w:p w:rsidR="00C877B5" w:rsidRPr="00C877B5" w:rsidRDefault="00C877B5" w:rsidP="00C877B5">
      <w:pPr>
        <w:ind w:left="284" w:firstLine="425"/>
        <w:jc w:val="both"/>
        <w:rPr>
          <w:rFonts w:ascii="Arial" w:hAnsi="Arial" w:cs="Arial"/>
        </w:rPr>
      </w:pPr>
      <w:r w:rsidRPr="003E3864">
        <w:rPr>
          <w:rFonts w:ascii="Arial" w:hAnsi="Arial" w:cs="Arial"/>
          <w:b/>
        </w:rPr>
        <w:t>Aspetto:</w:t>
      </w:r>
      <w:r w:rsidRPr="00C877B5">
        <w:rPr>
          <w:rFonts w:ascii="Arial" w:hAnsi="Arial" w:cs="Arial"/>
        </w:rPr>
        <w:t xml:space="preserve"> liquido </w:t>
      </w:r>
      <w:r w:rsidR="00E96DC2">
        <w:rPr>
          <w:rFonts w:ascii="Arial" w:hAnsi="Arial" w:cs="Arial"/>
        </w:rPr>
        <w:t>incolore</w:t>
      </w:r>
      <w:r w:rsidR="004C1569">
        <w:rPr>
          <w:rFonts w:ascii="Arial" w:hAnsi="Arial" w:cs="Arial"/>
        </w:rPr>
        <w:t xml:space="preserve"> opalescente</w:t>
      </w:r>
      <w:r w:rsidRPr="00C877B5">
        <w:rPr>
          <w:rFonts w:ascii="Arial" w:hAnsi="Arial" w:cs="Arial"/>
        </w:rPr>
        <w:t>;</w:t>
      </w:r>
    </w:p>
    <w:p w:rsidR="00C877B5" w:rsidRPr="00C877B5" w:rsidRDefault="00C877B5" w:rsidP="00C877B5">
      <w:pPr>
        <w:ind w:left="284" w:firstLine="425"/>
        <w:jc w:val="both"/>
        <w:rPr>
          <w:rFonts w:ascii="Arial" w:hAnsi="Arial" w:cs="Arial"/>
        </w:rPr>
      </w:pPr>
      <w:r w:rsidRPr="003E3864">
        <w:rPr>
          <w:rFonts w:ascii="Arial" w:hAnsi="Arial" w:cs="Arial"/>
          <w:b/>
        </w:rPr>
        <w:t>Solubilità in acqua:</w:t>
      </w:r>
      <w:r w:rsidRPr="00C877B5">
        <w:rPr>
          <w:rFonts w:ascii="Arial" w:hAnsi="Arial" w:cs="Arial"/>
        </w:rPr>
        <w:t xml:space="preserve"> insolubile;</w:t>
      </w:r>
    </w:p>
    <w:p w:rsidR="00C877B5" w:rsidRPr="00C877B5" w:rsidRDefault="00C877B5" w:rsidP="00C877B5">
      <w:pPr>
        <w:ind w:left="284" w:firstLine="425"/>
        <w:jc w:val="both"/>
        <w:rPr>
          <w:rFonts w:ascii="Arial" w:hAnsi="Arial" w:cs="Arial"/>
        </w:rPr>
      </w:pPr>
      <w:r w:rsidRPr="003E3864">
        <w:rPr>
          <w:rFonts w:ascii="Arial" w:hAnsi="Arial" w:cs="Arial"/>
          <w:b/>
        </w:rPr>
        <w:t>Densità:</w:t>
      </w:r>
      <w:r w:rsidR="00E96DC2">
        <w:rPr>
          <w:rFonts w:ascii="Arial" w:hAnsi="Arial" w:cs="Arial"/>
        </w:rPr>
        <w:t xml:space="preserve"> 0,88</w:t>
      </w:r>
      <w:r w:rsidRPr="00C877B5">
        <w:rPr>
          <w:rFonts w:ascii="Arial" w:hAnsi="Arial" w:cs="Arial"/>
        </w:rPr>
        <w:t xml:space="preserve"> g/cm3 (</w:t>
      </w:r>
      <w:smartTag w:uri="urn:schemas-microsoft-com:office:smarttags" w:element="metricconverter">
        <w:smartTagPr>
          <w:attr w:name="ProductID" w:val="25ﾰC"/>
        </w:smartTagPr>
        <w:r w:rsidRPr="00C877B5">
          <w:rPr>
            <w:rFonts w:ascii="Arial" w:hAnsi="Arial" w:cs="Arial"/>
          </w:rPr>
          <w:t>25°C</w:t>
        </w:r>
      </w:smartTag>
      <w:r w:rsidRPr="00C877B5">
        <w:rPr>
          <w:rFonts w:ascii="Arial" w:hAnsi="Arial" w:cs="Arial"/>
        </w:rPr>
        <w:t>).</w:t>
      </w:r>
    </w:p>
    <w:p w:rsidR="00C877B5" w:rsidRPr="00C877B5" w:rsidRDefault="00C877B5" w:rsidP="00C877B5">
      <w:pPr>
        <w:ind w:left="284" w:firstLine="425"/>
        <w:jc w:val="both"/>
        <w:rPr>
          <w:rFonts w:ascii="Arial" w:hAnsi="Arial" w:cs="Arial"/>
        </w:rPr>
      </w:pPr>
      <w:r w:rsidRPr="003E3864">
        <w:rPr>
          <w:rFonts w:ascii="Arial" w:hAnsi="Arial" w:cs="Arial"/>
          <w:b/>
        </w:rPr>
        <w:t>Stoccaggio:</w:t>
      </w:r>
      <w:r w:rsidRPr="00C877B5">
        <w:rPr>
          <w:rFonts w:ascii="Arial" w:hAnsi="Arial" w:cs="Arial"/>
        </w:rPr>
        <w:t xml:space="preserve"> 12 mesi in confezioni originali stoccati a temperatura compresa fra +5e+</w:t>
      </w:r>
      <w:smartTag w:uri="urn:schemas-microsoft-com:office:smarttags" w:element="metricconverter">
        <w:smartTagPr>
          <w:attr w:name="ProductID" w:val="30ﾰC"/>
        </w:smartTagPr>
        <w:r w:rsidRPr="00C877B5">
          <w:rPr>
            <w:rFonts w:ascii="Arial" w:hAnsi="Arial" w:cs="Arial"/>
          </w:rPr>
          <w:t>30°C</w:t>
        </w:r>
      </w:smartTag>
      <w:r w:rsidRPr="00C877B5">
        <w:rPr>
          <w:rFonts w:ascii="Arial" w:hAnsi="Arial" w:cs="Arial"/>
        </w:rPr>
        <w:t>.</w:t>
      </w:r>
    </w:p>
    <w:p w:rsidR="00E8415E" w:rsidRPr="00EB7CC0" w:rsidRDefault="00E8415E" w:rsidP="007C045B">
      <w:pPr>
        <w:rPr>
          <w:rFonts w:ascii="Aparajita" w:hAnsi="Aparajita"/>
          <w:b/>
          <w:caps/>
          <w:color w:val="9207BD"/>
          <w:sz w:val="48"/>
        </w:rPr>
      </w:pPr>
      <w:r w:rsidRPr="00EB7CC0">
        <w:rPr>
          <w:rFonts w:ascii="Aparajita" w:hAnsi="Aparajita"/>
          <w:b/>
          <w:caps/>
          <w:color w:val="9207BD"/>
          <w:sz w:val="48"/>
        </w:rPr>
        <w:t>LIMITI RESPONSABILITà</w:t>
      </w:r>
    </w:p>
    <w:p w:rsidR="00C877B5" w:rsidRPr="00C877B5" w:rsidRDefault="00C877B5" w:rsidP="003E3864">
      <w:pPr>
        <w:jc w:val="both"/>
        <w:rPr>
          <w:rFonts w:ascii="Arial" w:hAnsi="Arial" w:cs="Arial"/>
        </w:rPr>
      </w:pPr>
      <w:r w:rsidRPr="00C877B5">
        <w:rPr>
          <w:rFonts w:ascii="Arial" w:hAnsi="Arial" w:cs="Arial"/>
        </w:rPr>
        <w:t>I dati sono riportati sulla base delle nostre conoscenze attuali, non rappresentano tuttavia alcuna garanzia delle caratteristiche del prodotto e non motivano alcun rapporto giuridico contrattuale.</w:t>
      </w:r>
    </w:p>
    <w:p w:rsidR="00C877B5" w:rsidRPr="00C877B5" w:rsidRDefault="00C877B5" w:rsidP="003E3864">
      <w:pPr>
        <w:jc w:val="both"/>
        <w:rPr>
          <w:rFonts w:ascii="Arial" w:hAnsi="Arial" w:cs="Arial"/>
        </w:rPr>
      </w:pPr>
      <w:r w:rsidRPr="00C877B5">
        <w:rPr>
          <w:rFonts w:ascii="Arial" w:hAnsi="Arial" w:cs="Arial"/>
        </w:rPr>
        <w:t>L’utilizzatore deve assicurarsi della idoneità e della completezza delle informazioni in relazione allo specifico uso del prodotto.</w:t>
      </w:r>
    </w:p>
    <w:p w:rsidR="00E8415E" w:rsidRPr="00EB7CC0" w:rsidRDefault="00E8415E" w:rsidP="007C045B">
      <w:pPr>
        <w:rPr>
          <w:rFonts w:ascii="Aparajita" w:hAnsi="Aparajita"/>
          <w:b/>
          <w:caps/>
          <w:color w:val="9207BD"/>
          <w:sz w:val="48"/>
        </w:rPr>
      </w:pPr>
      <w:r w:rsidRPr="00EB7CC0">
        <w:rPr>
          <w:rFonts w:ascii="Aparajita" w:hAnsi="Aparajita"/>
          <w:b/>
          <w:caps/>
          <w:color w:val="9207BD"/>
          <w:sz w:val="48"/>
        </w:rPr>
        <w:t>NOTE</w:t>
      </w:r>
    </w:p>
    <w:p w:rsidR="00C877B5" w:rsidRDefault="00C877B5" w:rsidP="003E3864">
      <w:pPr>
        <w:jc w:val="both"/>
        <w:rPr>
          <w:rFonts w:ascii="Arial" w:hAnsi="Arial" w:cs="Arial"/>
        </w:rPr>
      </w:pPr>
      <w:r w:rsidRPr="00C877B5">
        <w:rPr>
          <w:rFonts w:ascii="Arial" w:hAnsi="Arial" w:cs="Arial"/>
        </w:rPr>
        <w:t>Il prodotto contiene solventi, si consiglia l’utilizzo in locali ben areati e l’uso di guanti impermeabili e mascherina. Ulteriori informazioni possono essere desunte consultando l’etichetta o la relativa scheda di sicurezza.</w:t>
      </w:r>
    </w:p>
    <w:p w:rsidR="003E3864" w:rsidRDefault="003E3864" w:rsidP="003E3864">
      <w:pPr>
        <w:jc w:val="both"/>
        <w:rPr>
          <w:rFonts w:ascii="Aparajita" w:hAnsi="Aparajita"/>
          <w:b/>
          <w:caps/>
          <w:color w:val="00B050"/>
          <w:sz w:val="48"/>
        </w:rPr>
      </w:pPr>
    </w:p>
    <w:p w:rsidR="00E8415E" w:rsidRPr="00EB7CC0" w:rsidRDefault="00E8415E" w:rsidP="007C045B">
      <w:pPr>
        <w:rPr>
          <w:rFonts w:ascii="Aparajita" w:hAnsi="Aparajita"/>
          <w:b/>
          <w:caps/>
          <w:color w:val="9207BD"/>
          <w:sz w:val="48"/>
        </w:rPr>
      </w:pPr>
      <w:r w:rsidRPr="00EB7CC0">
        <w:rPr>
          <w:rFonts w:ascii="Aparajita" w:hAnsi="Aparajita"/>
          <w:b/>
          <w:caps/>
          <w:color w:val="9207BD"/>
          <w:sz w:val="48"/>
        </w:rPr>
        <w:t>N.B. IMPORTANTE</w:t>
      </w:r>
    </w:p>
    <w:p w:rsidR="00C877B5" w:rsidRPr="00C877B5" w:rsidRDefault="00C877B5" w:rsidP="00C877B5">
      <w:pPr>
        <w:ind w:left="284" w:firstLine="425"/>
        <w:jc w:val="both"/>
        <w:rPr>
          <w:rFonts w:ascii="Arial" w:hAnsi="Arial" w:cs="Arial"/>
        </w:rPr>
      </w:pPr>
      <w:r w:rsidRPr="00C877B5">
        <w:rPr>
          <w:rFonts w:ascii="Arial" w:hAnsi="Arial" w:cs="Arial"/>
        </w:rPr>
        <w:t>Applicare su superfici perfettamente pulite ed asciutte.</w:t>
      </w:r>
    </w:p>
    <w:p w:rsidR="00287563" w:rsidRDefault="00287563" w:rsidP="00287563">
      <w:pPr>
        <w:pBdr>
          <w:top w:val="single" w:sz="4" w:space="1" w:color="auto"/>
        </w:pBdr>
        <w:rPr>
          <w:rFonts w:ascii="Aparajita" w:hAnsi="Aparajita"/>
          <w:b/>
          <w:caps/>
          <w:color w:val="00B050"/>
          <w:sz w:val="48"/>
        </w:rPr>
      </w:pPr>
    </w:p>
    <w:sectPr w:rsidR="00287563" w:rsidSect="00FF0430">
      <w:type w:val="continuous"/>
      <w:pgSz w:w="11906" w:h="16838"/>
      <w:pgMar w:top="567" w:right="1134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D4687"/>
    <w:multiLevelType w:val="hybridMultilevel"/>
    <w:tmpl w:val="EBEA13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76981"/>
    <w:multiLevelType w:val="hybridMultilevel"/>
    <w:tmpl w:val="D7BCF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autoHyphenation/>
  <w:hyphenationZone w:val="283"/>
  <w:drawingGridHorizontalSpacing w:val="110"/>
  <w:displayHorizontalDrawingGridEvery w:val="2"/>
  <w:characterSpacingControl w:val="doNotCompress"/>
  <w:compat/>
  <w:rsids>
    <w:rsidRoot w:val="00F34FB0"/>
    <w:rsid w:val="000249F1"/>
    <w:rsid w:val="00124FFF"/>
    <w:rsid w:val="0019599B"/>
    <w:rsid w:val="001B0861"/>
    <w:rsid w:val="00203FF3"/>
    <w:rsid w:val="00241E1B"/>
    <w:rsid w:val="00250146"/>
    <w:rsid w:val="00264841"/>
    <w:rsid w:val="0028297B"/>
    <w:rsid w:val="00287563"/>
    <w:rsid w:val="002964B4"/>
    <w:rsid w:val="002A09C8"/>
    <w:rsid w:val="002A47E3"/>
    <w:rsid w:val="002B5953"/>
    <w:rsid w:val="002C1FF1"/>
    <w:rsid w:val="002C308A"/>
    <w:rsid w:val="002C4C9F"/>
    <w:rsid w:val="002D3908"/>
    <w:rsid w:val="002E6408"/>
    <w:rsid w:val="003413B0"/>
    <w:rsid w:val="00360D26"/>
    <w:rsid w:val="0038457A"/>
    <w:rsid w:val="003A6592"/>
    <w:rsid w:val="003C74FD"/>
    <w:rsid w:val="003C7980"/>
    <w:rsid w:val="003E3864"/>
    <w:rsid w:val="0040044F"/>
    <w:rsid w:val="00444218"/>
    <w:rsid w:val="004A055E"/>
    <w:rsid w:val="004B1332"/>
    <w:rsid w:val="004C1569"/>
    <w:rsid w:val="004E3167"/>
    <w:rsid w:val="004F53FD"/>
    <w:rsid w:val="0052478D"/>
    <w:rsid w:val="00571A2B"/>
    <w:rsid w:val="00597E60"/>
    <w:rsid w:val="005B6621"/>
    <w:rsid w:val="005E2938"/>
    <w:rsid w:val="00623879"/>
    <w:rsid w:val="00637DF3"/>
    <w:rsid w:val="006438F8"/>
    <w:rsid w:val="00672A31"/>
    <w:rsid w:val="00685FE4"/>
    <w:rsid w:val="006A3BE6"/>
    <w:rsid w:val="006C3DD9"/>
    <w:rsid w:val="006E18AB"/>
    <w:rsid w:val="00713194"/>
    <w:rsid w:val="0071434A"/>
    <w:rsid w:val="00727B3E"/>
    <w:rsid w:val="007403F2"/>
    <w:rsid w:val="00746BC8"/>
    <w:rsid w:val="00754A6E"/>
    <w:rsid w:val="0076060A"/>
    <w:rsid w:val="00763289"/>
    <w:rsid w:val="007C045B"/>
    <w:rsid w:val="007E4304"/>
    <w:rsid w:val="007E6957"/>
    <w:rsid w:val="00812DA7"/>
    <w:rsid w:val="008152BC"/>
    <w:rsid w:val="00854C93"/>
    <w:rsid w:val="00860538"/>
    <w:rsid w:val="008808F2"/>
    <w:rsid w:val="00881D8F"/>
    <w:rsid w:val="00884459"/>
    <w:rsid w:val="008E703D"/>
    <w:rsid w:val="009150CF"/>
    <w:rsid w:val="0092022E"/>
    <w:rsid w:val="00942B92"/>
    <w:rsid w:val="0094406B"/>
    <w:rsid w:val="00982D85"/>
    <w:rsid w:val="009A2122"/>
    <w:rsid w:val="009D1D0E"/>
    <w:rsid w:val="009D7010"/>
    <w:rsid w:val="009F1E37"/>
    <w:rsid w:val="00A1143B"/>
    <w:rsid w:val="00AA7D22"/>
    <w:rsid w:val="00AB384C"/>
    <w:rsid w:val="00AB3A17"/>
    <w:rsid w:val="00AF53E2"/>
    <w:rsid w:val="00BF6F34"/>
    <w:rsid w:val="00C41164"/>
    <w:rsid w:val="00C877B5"/>
    <w:rsid w:val="00CF573F"/>
    <w:rsid w:val="00D03AB4"/>
    <w:rsid w:val="00D36F63"/>
    <w:rsid w:val="00D526F2"/>
    <w:rsid w:val="00D543A2"/>
    <w:rsid w:val="00DB29FD"/>
    <w:rsid w:val="00DC4062"/>
    <w:rsid w:val="00E2438A"/>
    <w:rsid w:val="00E24FF8"/>
    <w:rsid w:val="00E45A31"/>
    <w:rsid w:val="00E56404"/>
    <w:rsid w:val="00E8415E"/>
    <w:rsid w:val="00E96DC2"/>
    <w:rsid w:val="00EA0E79"/>
    <w:rsid w:val="00EB7CC0"/>
    <w:rsid w:val="00EE66C1"/>
    <w:rsid w:val="00F34FB0"/>
    <w:rsid w:val="00F56D87"/>
    <w:rsid w:val="00F7794B"/>
    <w:rsid w:val="00F949BB"/>
    <w:rsid w:val="00FB2EC6"/>
    <w:rsid w:val="00FD31B3"/>
    <w:rsid w:val="00FD3203"/>
    <w:rsid w:val="00FE0150"/>
    <w:rsid w:val="00FF0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97B"/>
  </w:style>
  <w:style w:type="paragraph" w:styleId="Titolo1">
    <w:name w:val="heading 1"/>
    <w:basedOn w:val="Normale"/>
    <w:next w:val="Normale"/>
    <w:link w:val="Titolo1Carattere"/>
    <w:uiPriority w:val="9"/>
    <w:qFormat/>
    <w:rsid w:val="001B08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B08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B08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B08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3A17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1B0861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1B0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08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1B08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B08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B08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08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571A2B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6438F8"/>
    <w:rPr>
      <w:color w:val="808080"/>
    </w:rPr>
  </w:style>
  <w:style w:type="table" w:styleId="Grigliatabella">
    <w:name w:val="Table Grid"/>
    <w:basedOn w:val="Tabellanormale"/>
    <w:uiPriority w:val="59"/>
    <w:rsid w:val="004B1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medio1-Colore6">
    <w:name w:val="Medium Shading 1 Accent 6"/>
    <w:basedOn w:val="Tabellanormale"/>
    <w:uiPriority w:val="63"/>
    <w:rsid w:val="00F56D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rsid w:val="00854C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296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A3BE6"/>
  </w:style>
  <w:style w:type="character" w:styleId="Numeroriga">
    <w:name w:val="line number"/>
    <w:basedOn w:val="Carpredefinitoparagrafo"/>
    <w:uiPriority w:val="99"/>
    <w:semiHidden/>
    <w:unhideWhenUsed/>
    <w:rsid w:val="00250146"/>
  </w:style>
  <w:style w:type="table" w:styleId="Grigliamedia1-Colore3">
    <w:name w:val="Medium Grid 1 Accent 3"/>
    <w:basedOn w:val="Tabellanormale"/>
    <w:uiPriority w:val="67"/>
    <w:rsid w:val="00D526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Intestazione">
    <w:name w:val="header"/>
    <w:basedOn w:val="Normale"/>
    <w:link w:val="IntestazioneCarattere"/>
    <w:rsid w:val="00C877B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877B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C877B5"/>
    <w:pPr>
      <w:tabs>
        <w:tab w:val="left" w:pos="0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C877B5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155\Desktop\THERMIX%20H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2014-11-14T00:00:00</PublishDate>
  <Abstract>                                                      THERMIX HT è un massetto pronto all’ uso a base d’ inerti ad elevata conducibilità specifico per sistemi di riscaldamento a pavimento .Porta a regime l’ impianto in tempi brevissimi permettendo così un notevole risparmio energetico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830B68-4102-4ECB-B044-FA0F7C91B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THERMIX H2.dotx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PROTETTIVI</vt:lpstr>
    </vt:vector>
  </TitlesOfParts>
  <Company>Hewlett-Packard Company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PROTETTIVI</dc:title>
  <dc:creator>KEDIL</dc:creator>
  <cp:lastModifiedBy>utente155</cp:lastModifiedBy>
  <cp:revision>2</cp:revision>
  <cp:lastPrinted>2014-11-25T14:07:00Z</cp:lastPrinted>
  <dcterms:created xsi:type="dcterms:W3CDTF">2016-12-12T16:15:00Z</dcterms:created>
  <dcterms:modified xsi:type="dcterms:W3CDTF">2016-12-12T16:15:00Z</dcterms:modified>
</cp:coreProperties>
</file>