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713194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SAFESTONE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C877B5" w:rsidRPr="00C877B5">
        <w:rPr>
          <w:rFonts w:ascii="Arial" w:hAnsi="Arial" w:cs="Arial"/>
        </w:rPr>
        <w:t xml:space="preserve"> RESINE FLUOROCARBONICHE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713194" w:rsidRPr="00713194" w:rsidRDefault="00713194" w:rsidP="0071319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 w:cs="Arial"/>
        </w:rPr>
      </w:pPr>
      <w:r w:rsidRPr="00713194">
        <w:rPr>
          <w:rFonts w:ascii="Arial" w:hAnsi="Arial" w:cs="Arial"/>
        </w:rPr>
        <w:t xml:space="preserve">Protettivo per pietra naturale e </w:t>
      </w:r>
      <w:proofErr w:type="spellStart"/>
      <w:r w:rsidRPr="00713194">
        <w:rPr>
          <w:rFonts w:ascii="Arial" w:hAnsi="Arial" w:cs="Arial"/>
        </w:rPr>
        <w:t>limestone</w:t>
      </w:r>
      <w:proofErr w:type="spellEnd"/>
      <w:r w:rsidRPr="00713194">
        <w:rPr>
          <w:rFonts w:ascii="Arial" w:hAnsi="Arial" w:cs="Arial"/>
        </w:rPr>
        <w:t xml:space="preserve"> formulato espressamente per conferire caratteristiche </w:t>
      </w:r>
      <w:r w:rsidRPr="00713194">
        <w:rPr>
          <w:rFonts w:ascii="Arial" w:hAnsi="Arial" w:cs="Arial"/>
        </w:rPr>
        <w:t>i</w:t>
      </w:r>
      <w:r w:rsidRPr="00713194">
        <w:rPr>
          <w:rFonts w:ascii="Arial" w:hAnsi="Arial" w:cs="Arial"/>
        </w:rPr>
        <w:t xml:space="preserve">drorepellenti. </w:t>
      </w:r>
    </w:p>
    <w:p w:rsidR="00713194" w:rsidRPr="00713194" w:rsidRDefault="00713194" w:rsidP="0071319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 w:cs="Arial"/>
        </w:rPr>
      </w:pPr>
      <w:r w:rsidRPr="00713194">
        <w:rPr>
          <w:rFonts w:ascii="Arial" w:hAnsi="Arial" w:cs="Arial"/>
        </w:rPr>
        <w:t>Vista la sua elevata capacità di protezione nei confronti dei materiali particolarmente aperti ed a</w:t>
      </w:r>
      <w:r w:rsidRPr="00713194">
        <w:rPr>
          <w:rFonts w:ascii="Arial" w:hAnsi="Arial" w:cs="Arial"/>
        </w:rPr>
        <w:t>s</w:t>
      </w:r>
      <w:r w:rsidRPr="00713194">
        <w:rPr>
          <w:rFonts w:ascii="Arial" w:hAnsi="Arial" w:cs="Arial"/>
        </w:rPr>
        <w:t>sorbenti può essere utilizzato con risultati ottimali anche sulle superfici in cotto.</w:t>
      </w:r>
    </w:p>
    <w:p w:rsidR="00713194" w:rsidRPr="00713194" w:rsidRDefault="00713194" w:rsidP="0071319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 w:cs="Arial"/>
        </w:rPr>
      </w:pPr>
      <w:proofErr w:type="spellStart"/>
      <w:r w:rsidRPr="00713194">
        <w:rPr>
          <w:rFonts w:ascii="Arial" w:hAnsi="Arial" w:cs="Arial"/>
        </w:rPr>
        <w:t>Safestone</w:t>
      </w:r>
      <w:proofErr w:type="spellEnd"/>
      <w:r w:rsidRPr="00713194">
        <w:rPr>
          <w:rFonts w:ascii="Arial" w:hAnsi="Arial" w:cs="Arial"/>
        </w:rPr>
        <w:t xml:space="preserve"> è formulato con resina </w:t>
      </w:r>
      <w:proofErr w:type="spellStart"/>
      <w:r w:rsidRPr="00713194">
        <w:rPr>
          <w:rFonts w:ascii="Arial" w:hAnsi="Arial" w:cs="Arial"/>
        </w:rPr>
        <w:t>fluorocarboniche</w:t>
      </w:r>
      <w:proofErr w:type="spellEnd"/>
      <w:r w:rsidRPr="00713194">
        <w:rPr>
          <w:rFonts w:ascii="Arial" w:hAnsi="Arial" w:cs="Arial"/>
        </w:rPr>
        <w:t xml:space="preserve">  che polimerizzando modificano l’idrofilia dei supporti trattati, senza formare nel contempo pellicole superficiali o modifiche sostanziali della p</w:t>
      </w:r>
      <w:r w:rsidRPr="00713194">
        <w:rPr>
          <w:rFonts w:ascii="Arial" w:hAnsi="Arial" w:cs="Arial"/>
        </w:rPr>
        <w:t>o</w:t>
      </w:r>
      <w:r w:rsidRPr="00713194">
        <w:rPr>
          <w:rFonts w:ascii="Arial" w:hAnsi="Arial" w:cs="Arial"/>
        </w:rPr>
        <w:t>rosità dei supporti lasciando così invariata la traspirabilità al vapore acqueo.</w:t>
      </w:r>
    </w:p>
    <w:p w:rsidR="00E8415E" w:rsidRDefault="00E8415E" w:rsidP="003E386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/>
          <w:b/>
          <w:sz w:val="24"/>
          <w:szCs w:val="24"/>
        </w:rPr>
      </w:pPr>
    </w:p>
    <w:p w:rsidR="00E8415E" w:rsidRPr="00E8415E" w:rsidRDefault="00E8415E" w:rsidP="00250146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aps/>
          <w:color w:val="00B050"/>
          <w:sz w:val="48"/>
        </w:rPr>
        <w:sectPr w:rsidR="00E8415E" w:rsidRPr="00E8415E" w:rsidSect="003E3864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C045B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FUNZIONE</w:t>
      </w:r>
    </w:p>
    <w:p w:rsidR="007C045B" w:rsidRP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antimacchia </w:t>
      </w:r>
      <w:proofErr w:type="spellStart"/>
      <w:r w:rsidRPr="00685FE4">
        <w:rPr>
          <w:rFonts w:ascii="Arial" w:hAnsi="Arial" w:cs="Arial"/>
        </w:rPr>
        <w:t>oleo-idrorepellente</w:t>
      </w:r>
      <w:proofErr w:type="spellEnd"/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7B5" w:rsidRPr="00C877B5">
        <w:rPr>
          <w:rFonts w:ascii="Arial" w:hAnsi="Arial" w:cs="Arial"/>
        </w:rPr>
        <w:t>mpregnante protettivo</w:t>
      </w:r>
      <w:r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713194">
        <w:rPr>
          <w:rFonts w:ascii="Arial" w:hAnsi="Arial" w:cs="Arial"/>
        </w:rPr>
        <w:t xml:space="preserve">pietra naturale, </w:t>
      </w:r>
      <w:proofErr w:type="spellStart"/>
      <w:r w:rsidR="00713194">
        <w:rPr>
          <w:rFonts w:ascii="Arial" w:hAnsi="Arial" w:cs="Arial"/>
        </w:rPr>
        <w:t>limestone</w:t>
      </w:r>
      <w:proofErr w:type="spellEnd"/>
      <w:r w:rsidR="00713194">
        <w:rPr>
          <w:rFonts w:ascii="Arial" w:hAnsi="Arial" w:cs="Arial"/>
        </w:rPr>
        <w:t xml:space="preserve"> e cotto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713194" w:rsidRPr="00713194" w:rsidRDefault="00713194" w:rsidP="00713194">
      <w:pPr>
        <w:spacing w:line="240" w:lineRule="auto"/>
        <w:rPr>
          <w:rFonts w:ascii="Arial" w:hAnsi="Arial" w:cs="Arial"/>
        </w:rPr>
      </w:pPr>
      <w:r w:rsidRPr="00713194">
        <w:rPr>
          <w:rFonts w:ascii="Arial" w:hAnsi="Arial" w:cs="Arial"/>
        </w:rPr>
        <w:t>La superficie da trattare deve essere perfettamente asciutta e pulita, stendere il prodotto in modo uniforme sul materiale da proteggere con un panno o a pannello. Il prodotto va dato abbondant</w:t>
      </w:r>
      <w:r w:rsidRPr="00713194">
        <w:rPr>
          <w:rFonts w:ascii="Arial" w:hAnsi="Arial" w:cs="Arial"/>
        </w:rPr>
        <w:t>e</w:t>
      </w:r>
      <w:r w:rsidRPr="00713194">
        <w:rPr>
          <w:rFonts w:ascii="Arial" w:hAnsi="Arial" w:cs="Arial"/>
        </w:rPr>
        <w:t>mente in una sola mano, si lascia agire il prodotto per 15-20 minuti a 25-</w:t>
      </w:r>
      <w:smartTag w:uri="urn:schemas-microsoft-com:office:smarttags" w:element="metricconverter">
        <w:smartTagPr>
          <w:attr w:name="ProductID" w:val="30ﾰC"/>
        </w:smartTagPr>
        <w:r w:rsidRPr="00713194">
          <w:rPr>
            <w:rFonts w:ascii="Arial" w:hAnsi="Arial" w:cs="Arial"/>
          </w:rPr>
          <w:t>30°C</w:t>
        </w:r>
      </w:smartTag>
      <w:r w:rsidRPr="00713194">
        <w:rPr>
          <w:rFonts w:ascii="Arial" w:hAnsi="Arial" w:cs="Arial"/>
        </w:rPr>
        <w:t xml:space="preserve">, o per più tempo a temperature inferiore, e poi si toglie l’eccesso. </w:t>
      </w:r>
    </w:p>
    <w:p w:rsidR="00713194" w:rsidRDefault="00713194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</w:p>
    <w:p w:rsidR="003E3864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COMPOSIZIONE</w:t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resina </w:t>
      </w:r>
      <w:proofErr w:type="spellStart"/>
      <w:r w:rsidRPr="00C877B5">
        <w:rPr>
          <w:rFonts w:ascii="Arial" w:hAnsi="Arial" w:cs="Arial"/>
        </w:rPr>
        <w:t>fluorocarboniche</w:t>
      </w:r>
      <w:proofErr w:type="spellEnd"/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smartTag w:uri="urn:schemas-microsoft-com:office:smarttags" w:element="metricconverter">
        <w:smartTagPr>
          <w:attr w:name="ProductID" w:val="30’"/>
        </w:smartTagPr>
        <w:r w:rsidRPr="00C877B5">
          <w:rPr>
            <w:rFonts w:ascii="Arial" w:hAnsi="Arial" w:cs="Arial"/>
          </w:rPr>
          <w:t>30’</w:t>
        </w:r>
      </w:smartTag>
      <w:r w:rsidRPr="00C877B5">
        <w:rPr>
          <w:rFonts w:ascii="Arial" w:hAnsi="Arial" w:cs="Arial"/>
        </w:rPr>
        <w:t>(secondo le condizioni ambientali ed il tipo di materiale). Azione pr</w:t>
      </w:r>
      <w:r w:rsidRPr="00C877B5">
        <w:rPr>
          <w:rFonts w:ascii="Arial" w:hAnsi="Arial" w:cs="Arial"/>
        </w:rPr>
        <w:t>o</w:t>
      </w:r>
      <w:r w:rsidRPr="00C877B5">
        <w:rPr>
          <w:rFonts w:ascii="Arial" w:hAnsi="Arial" w:cs="Arial"/>
        </w:rPr>
        <w:t>tettiva totalmente sviluppata dopo le prime 24 ore dall’applicazione. I consumi sono molto influe</w:t>
      </w:r>
      <w:r w:rsidRPr="00C877B5">
        <w:rPr>
          <w:rFonts w:ascii="Arial" w:hAnsi="Arial" w:cs="Arial"/>
        </w:rPr>
        <w:t>n</w:t>
      </w:r>
      <w:r w:rsidRPr="00C877B5">
        <w:rPr>
          <w:rFonts w:ascii="Arial" w:hAnsi="Arial" w:cs="Arial"/>
        </w:rPr>
        <w:t>zati dalla porosità del materiale e variano tra 50 e 250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incolore opalescente;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Pr="00C877B5">
        <w:rPr>
          <w:rFonts w:ascii="Arial" w:hAnsi="Arial" w:cs="Arial"/>
        </w:rPr>
        <w:t xml:space="preserve"> 0,85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impermeabili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250146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E3167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812DA7"/>
    <w:rsid w:val="008152BC"/>
    <w:rsid w:val="00854C93"/>
    <w:rsid w:val="00860538"/>
    <w:rsid w:val="008808F2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25411-29BB-4DE1-B579-3FF3007A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2016-12-12T15:51:00Z</dcterms:created>
  <dcterms:modified xsi:type="dcterms:W3CDTF">2016-12-12T15:51:00Z</dcterms:modified>
</cp:coreProperties>
</file>